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Brzoza, ………………………. r.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</w:rPr>
        <w:t>…………………………………</w:t>
      </w:r>
      <w:r>
        <w:rPr>
          <w:rFonts w:cs="Times New Roman" w:ascii="Times New Roman" w:hAnsi="Times New Roman"/>
          <w:sz w:val="24"/>
        </w:rPr>
        <w:t>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(imię i nazwisko rodzica/opiekuna)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</w:t>
      </w:r>
      <w:r>
        <w:rPr>
          <w:rFonts w:cs="Times New Roman" w:ascii="Times New Roman" w:hAnsi="Times New Roman"/>
          <w:sz w:val="24"/>
        </w:rPr>
        <w:t>..</w:t>
      </w:r>
    </w:p>
    <w:p>
      <w:pPr>
        <w:pStyle w:val="Normal"/>
        <w:spacing w:lineRule="auto" w:line="360" w:before="0" w:after="0"/>
        <w:rPr/>
      </w:pPr>
      <w:r>
        <w:rPr>
          <w:rFonts w:cs="Times New Roman" w:ascii="Times New Roman" w:hAnsi="Times New Roman"/>
          <w:sz w:val="24"/>
        </w:rPr>
        <w:t>…………………………………</w:t>
      </w:r>
      <w:r>
        <w:rPr>
          <w:rFonts w:cs="Times New Roman" w:ascii="Times New Roman" w:hAnsi="Times New Roman"/>
          <w:sz w:val="24"/>
        </w:rPr>
        <w:t>..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ab/>
        <w:t>(adres zamieszkania)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  <w:t>OŚWIADCZENIE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4"/>
        </w:rPr>
        <w:t>o miejscu zamieszkania dziecka oraz uczęszczaniu do placówki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Oświadczam, że faktycznym miejscem zamieszkania mojego dziecka: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(imię i nazwisko i data urodzenia dziecka)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jest 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Jednocześnie oświadczam, że dziecko zamieszkuje od …………….. 20 ….. r. </w:t>
        <w:br/>
        <w:t>pod wskazanym wyżej adresem.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  <w:t xml:space="preserve">  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</w:rPr>
        <w:t>……………………………………………</w:t>
      </w:r>
      <w:r>
        <w:rPr>
          <w:rFonts w:eastAsia="Times New Roman" w:cs="Times New Roman" w:ascii="Times New Roman" w:hAnsi="Times New Roman"/>
          <w:sz w:val="24"/>
        </w:rPr>
        <w:t xml:space="preserve">      </w:t>
      </w:r>
      <w:r>
        <w:rPr>
          <w:rFonts w:cs="Times New Roman" w:ascii="Times New Roman" w:hAnsi="Times New Roman"/>
          <w:sz w:val="24"/>
        </w:rPr>
        <w:t>i    ………………………………………..……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(data i podpis rodzica/opiekuna prawnego*)          (data i podpis rodzica/opiekuna prawnego*)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Akapitzlist1"/>
        <w:spacing w:lineRule="atLeast" w:line="100" w:before="0" w:after="0"/>
        <w:ind w:hanging="0"/>
        <w:contextualSpacing w:val="false"/>
        <w:jc w:val="both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eastAsia="Times New Roman" w:cs="Times New Roman" w:ascii="Times New Roman" w:hAnsi="Times New Roman"/>
          <w:color w:val="00000A"/>
          <w:sz w:val="20"/>
        </w:rPr>
        <w:t>*Niepotrzebne skreślić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Akapitzlist1"/>
        <w:spacing w:lineRule="atLeast" w:line="100" w:before="0" w:after="0"/>
        <w:ind w:left="360" w:hanging="0"/>
        <w:contextualSpacing w:val="false"/>
        <w:jc w:val="both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Akapitzlist1"/>
        <w:spacing w:lineRule="atLeast" w:line="100" w:before="0" w:after="0"/>
        <w:ind w:left="360" w:hanging="0"/>
        <w:contextualSpacing w:val="false"/>
        <w:jc w:val="both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Akapitzlist1"/>
        <w:spacing w:lineRule="atLeast" w:line="100" w:before="0" w:after="0"/>
        <w:ind w:left="360" w:hanging="0"/>
        <w:contextualSpacing w:val="false"/>
        <w:jc w:val="both"/>
        <w:rPr>
          <w:rFonts w:ascii="Times New Roman" w:hAnsi="Times New Roman" w:eastAsia="Times New Roman" w:cs="Times New Roman"/>
          <w:color w:val="00000A"/>
          <w:sz w:val="20"/>
        </w:rPr>
      </w:pPr>
      <w:r>
        <w:rPr>
          <w:rFonts w:cs="Times New Roman" w:ascii="Times New Roman" w:hAnsi="Times New Roman"/>
          <w:sz w:val="24"/>
        </w:rPr>
      </w:r>
    </w:p>
    <w:p>
      <w:pPr>
        <w:pStyle w:val="Akapitzlist1"/>
        <w:spacing w:lineRule="atLeast" w:line="100" w:before="0" w:after="0"/>
        <w:ind w:left="360" w:hanging="0"/>
        <w:contextualSpacing w:val="false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</w:rPr>
        <w:t>DOKUMENT PROSIMY WYPEŁNIAĆ RĘCZNIE lub KOMPUTEROWO, DUŻYMI, DRUKOWANYMI LITERAMI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Droid Sans Fallback" w:cs="Droid Sans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Droid Sans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Droid Sans Devanagari"/>
      <w:lang w:val="zxx" w:eastAsia="zxx" w:bidi="zxx"/>
    </w:rPr>
  </w:style>
  <w:style w:type="paragraph" w:styleId="Bezodstpw">
    <w:name w:val="Bez odstępów"/>
    <w:next w:val="Normal"/>
    <w:qFormat/>
    <w:pPr>
      <w:widowControl/>
      <w:suppressAutoHyphens w:val="true"/>
      <w:bidi w:val="0"/>
    </w:pPr>
    <w:rPr>
      <w:rFonts w:ascii="Calibri" w:hAnsi="Calibri" w:eastAsia="Calibri" w:cs="Times New Roman"/>
      <w:color w:val="auto"/>
      <w:sz w:val="22"/>
      <w:szCs w:val="22"/>
      <w:lang w:val="pl-PL" w:eastAsia="zh-CN" w:bidi="ar-SA"/>
    </w:rPr>
  </w:style>
  <w:style w:type="paragraph" w:styleId="Akapitzlist1">
    <w:name w:val="Akapit z listą1"/>
    <w:basedOn w:val="Normal"/>
    <w:qFormat/>
    <w:pPr>
      <w:suppressAutoHyphens w:val="true"/>
      <w:spacing w:before="0" w:after="200"/>
      <w:ind w:left="720" w:hanging="0"/>
      <w:contextualSpacing/>
    </w:pPr>
    <w:rPr>
      <w:rFonts w:eastAsia="DejaVu Sans" w:cs="font279"/>
      <w:kern w:val="2"/>
      <w:lang w:eastAsia="pl-P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LibreOffice/7.2.5.2.0$Linux_X86_64 LibreOffice_project/20$Build-2</Application>
  <AppVersion>15.0000</AppVersion>
  <Pages>1</Pages>
  <Words>77</Words>
  <Characters>676</Characters>
  <CharactersWithSpaces>756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2021-03-10T11:06:00Z</dcterms:created>
  <dc:creator>Joanna</dc:creator>
  <dc:description/>
  <dc:language>pl-PL</dc:language>
  <cp:lastModifiedBy/>
  <cp:lastPrinted>2019-01-02T09:34:00Z</cp:lastPrinted>
  <dcterms:modified xsi:type="dcterms:W3CDTF">2022-02-28T18:35:28Z</dcterms:modified>
  <cp:revision>5</cp:revision>
  <dc:subject/>
  <dc:title/>
</cp:coreProperties>
</file>