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7F" w:rsidRPr="00945DCD" w:rsidRDefault="006E5A7F" w:rsidP="00125D0F">
      <w:pPr>
        <w:spacing w:line="360" w:lineRule="auto"/>
        <w:jc w:val="center"/>
        <w:rPr>
          <w:rStyle w:val="Strong"/>
          <w:sz w:val="28"/>
          <w:szCs w:val="28"/>
        </w:rPr>
      </w:pPr>
      <w:r w:rsidRPr="00945DCD">
        <w:rPr>
          <w:rStyle w:val="Strong"/>
          <w:sz w:val="28"/>
          <w:szCs w:val="28"/>
        </w:rPr>
        <w:t>Zarządzenie nr  10/2018</w:t>
      </w:r>
    </w:p>
    <w:p w:rsidR="006E5A7F" w:rsidRPr="00945DCD" w:rsidRDefault="006E5A7F" w:rsidP="00125D0F">
      <w:pPr>
        <w:spacing w:line="360" w:lineRule="auto"/>
        <w:jc w:val="center"/>
        <w:rPr>
          <w:rStyle w:val="Strong"/>
          <w:b w:val="0"/>
          <w:sz w:val="28"/>
          <w:szCs w:val="28"/>
        </w:rPr>
      </w:pPr>
      <w:r w:rsidRPr="00945DCD">
        <w:rPr>
          <w:rStyle w:val="Strong"/>
          <w:b w:val="0"/>
          <w:sz w:val="28"/>
          <w:szCs w:val="28"/>
        </w:rPr>
        <w:t>z 26.04.2018</w:t>
      </w:r>
    </w:p>
    <w:p w:rsidR="006E5A7F" w:rsidRPr="00FF6185" w:rsidRDefault="006E5A7F" w:rsidP="00125D0F">
      <w:pPr>
        <w:spacing w:line="360" w:lineRule="auto"/>
        <w:jc w:val="center"/>
        <w:rPr>
          <w:rStyle w:val="Strong"/>
          <w:b w:val="0"/>
          <w:sz w:val="28"/>
          <w:szCs w:val="28"/>
          <w:u w:val="single"/>
        </w:rPr>
      </w:pPr>
      <w:r w:rsidRPr="00FF6185">
        <w:rPr>
          <w:rStyle w:val="Strong"/>
          <w:b w:val="0"/>
          <w:sz w:val="28"/>
          <w:szCs w:val="28"/>
          <w:u w:val="single"/>
        </w:rPr>
        <w:t>Dyrektora Szkoły Podstawowej im. Powstańców Wielkopolskich w Brzozie</w:t>
      </w:r>
    </w:p>
    <w:p w:rsidR="006E5A7F" w:rsidRPr="00FF6185" w:rsidRDefault="006E5A7F" w:rsidP="00125D0F">
      <w:pPr>
        <w:spacing w:line="360" w:lineRule="auto"/>
        <w:jc w:val="center"/>
        <w:rPr>
          <w:rStyle w:val="Strong"/>
          <w:b w:val="0"/>
          <w:sz w:val="28"/>
          <w:szCs w:val="28"/>
          <w:u w:val="single"/>
        </w:rPr>
      </w:pPr>
      <w:r w:rsidRPr="00FF6185">
        <w:rPr>
          <w:rStyle w:val="Strong"/>
          <w:b w:val="0"/>
          <w:sz w:val="28"/>
          <w:szCs w:val="28"/>
          <w:u w:val="single"/>
        </w:rPr>
        <w:t xml:space="preserve">w sprawie terminu składania wniosków o świadczenie z ZFŚS </w:t>
      </w:r>
    </w:p>
    <w:p w:rsidR="006E5A7F" w:rsidRPr="00945DCD" w:rsidRDefault="006E5A7F" w:rsidP="00125D0F">
      <w:pPr>
        <w:spacing w:line="360" w:lineRule="auto"/>
        <w:jc w:val="center"/>
        <w:rPr>
          <w:b/>
        </w:rPr>
      </w:pPr>
      <w:r w:rsidRPr="00945DCD">
        <w:rPr>
          <w:rStyle w:val="Strong"/>
        </w:rPr>
        <w:t>znak. SP. 021. 10 .2018</w:t>
      </w:r>
    </w:p>
    <w:p w:rsidR="006E5A7F" w:rsidRPr="00FF6185" w:rsidRDefault="006E5A7F" w:rsidP="00125D0F">
      <w:pPr>
        <w:jc w:val="center"/>
      </w:pPr>
      <w:r w:rsidRPr="00FF6185">
        <w:t>§ 1</w:t>
      </w:r>
    </w:p>
    <w:p w:rsidR="006E5A7F" w:rsidRPr="00FF6185" w:rsidRDefault="006E5A7F" w:rsidP="00125D0F">
      <w:pPr>
        <w:jc w:val="center"/>
      </w:pPr>
    </w:p>
    <w:p w:rsidR="006E5A7F" w:rsidRPr="00FF6185" w:rsidRDefault="006E5A7F" w:rsidP="00125D0F">
      <w:pPr>
        <w:rPr>
          <w:rStyle w:val="Strong"/>
          <w:b w:val="0"/>
          <w:sz w:val="28"/>
          <w:szCs w:val="28"/>
        </w:rPr>
      </w:pPr>
      <w:r w:rsidRPr="00FF6185">
        <w:rPr>
          <w:sz w:val="28"/>
          <w:szCs w:val="28"/>
        </w:rPr>
        <w:t xml:space="preserve">Na podstawie  § 13 p. 2 regulaminu Zakładowego Funduszu Świadczeń Socjalnych </w:t>
      </w:r>
      <w:r w:rsidRPr="00FF6185">
        <w:rPr>
          <w:rStyle w:val="Strong"/>
          <w:b w:val="0"/>
          <w:sz w:val="28"/>
          <w:szCs w:val="28"/>
        </w:rPr>
        <w:t>Szkoły Podstawowej im. Powstańców Wielkopolskich w Brzozie ustalam:</w:t>
      </w:r>
    </w:p>
    <w:p w:rsidR="006E5A7F" w:rsidRDefault="006E5A7F" w:rsidP="00125D0F">
      <w:pPr>
        <w:rPr>
          <w:rStyle w:val="Strong"/>
          <w:b w:val="0"/>
          <w:sz w:val="28"/>
          <w:szCs w:val="28"/>
        </w:rPr>
      </w:pPr>
      <w:r w:rsidRPr="00FF6185">
        <w:rPr>
          <w:rStyle w:val="Strong"/>
          <w:b w:val="0"/>
          <w:sz w:val="28"/>
          <w:szCs w:val="28"/>
        </w:rPr>
        <w:t>- termin składania wniosków o świadczenie z Funduszu - dofinansowanie wypocz</w:t>
      </w:r>
      <w:r>
        <w:rPr>
          <w:rStyle w:val="Strong"/>
          <w:b w:val="0"/>
          <w:sz w:val="28"/>
          <w:szCs w:val="28"/>
        </w:rPr>
        <w:t>ynku letniego -  do 15 maja 2018</w:t>
      </w:r>
      <w:r w:rsidRPr="00FF6185">
        <w:rPr>
          <w:rStyle w:val="Strong"/>
          <w:b w:val="0"/>
          <w:sz w:val="28"/>
          <w:szCs w:val="28"/>
        </w:rPr>
        <w:t xml:space="preserve"> r.,</w:t>
      </w:r>
    </w:p>
    <w:p w:rsidR="006E5A7F" w:rsidRPr="00FF6185" w:rsidRDefault="006E5A7F" w:rsidP="00FF6185">
      <w:pPr>
        <w:rPr>
          <w:rStyle w:val="Strong"/>
          <w:b w:val="0"/>
          <w:sz w:val="28"/>
          <w:szCs w:val="28"/>
        </w:rPr>
      </w:pPr>
      <w:r w:rsidRPr="00FF6185">
        <w:rPr>
          <w:rStyle w:val="Strong"/>
          <w:b w:val="0"/>
          <w:sz w:val="28"/>
          <w:szCs w:val="28"/>
        </w:rPr>
        <w:t>- okres do obliczenia przeciętnego dochodu miesięczne</w:t>
      </w:r>
      <w:r>
        <w:rPr>
          <w:rStyle w:val="Strong"/>
          <w:b w:val="0"/>
          <w:sz w:val="28"/>
          <w:szCs w:val="28"/>
        </w:rPr>
        <w:t>go - luty, marzec, kwiecień 2018</w:t>
      </w:r>
      <w:r w:rsidRPr="00FF6185">
        <w:rPr>
          <w:rStyle w:val="Strong"/>
          <w:b w:val="0"/>
          <w:sz w:val="28"/>
          <w:szCs w:val="28"/>
        </w:rPr>
        <w:t xml:space="preserve"> r.</w:t>
      </w:r>
    </w:p>
    <w:p w:rsidR="006E5A7F" w:rsidRPr="00FF6185" w:rsidRDefault="006E5A7F" w:rsidP="00125D0F">
      <w:pPr>
        <w:rPr>
          <w:rStyle w:val="Strong"/>
          <w:b w:val="0"/>
          <w:sz w:val="28"/>
          <w:szCs w:val="28"/>
        </w:rPr>
      </w:pPr>
      <w:r w:rsidRPr="00FF6185">
        <w:rPr>
          <w:rStyle w:val="Strong"/>
          <w:b w:val="0"/>
          <w:sz w:val="28"/>
          <w:szCs w:val="28"/>
        </w:rPr>
        <w:t xml:space="preserve">- termin składania wniosków o świadczenie z Funduszu - dofinansowanie wypoczynku </w:t>
      </w:r>
      <w:r>
        <w:rPr>
          <w:rStyle w:val="Strong"/>
          <w:b w:val="0"/>
          <w:sz w:val="28"/>
          <w:szCs w:val="28"/>
        </w:rPr>
        <w:t>zimowego -  do 15 listopada 2018</w:t>
      </w:r>
      <w:r w:rsidRPr="00FF6185">
        <w:rPr>
          <w:rStyle w:val="Strong"/>
          <w:b w:val="0"/>
          <w:sz w:val="28"/>
          <w:szCs w:val="28"/>
        </w:rPr>
        <w:t xml:space="preserve"> r.,</w:t>
      </w:r>
    </w:p>
    <w:p w:rsidR="006E5A7F" w:rsidRPr="00FF6185" w:rsidRDefault="006E5A7F" w:rsidP="00125D0F">
      <w:pPr>
        <w:rPr>
          <w:rStyle w:val="Strong"/>
          <w:b w:val="0"/>
          <w:sz w:val="28"/>
          <w:szCs w:val="28"/>
        </w:rPr>
      </w:pPr>
      <w:r w:rsidRPr="00FF6185">
        <w:rPr>
          <w:rStyle w:val="Strong"/>
          <w:b w:val="0"/>
          <w:sz w:val="28"/>
          <w:szCs w:val="28"/>
        </w:rPr>
        <w:t xml:space="preserve">- okres do obliczenia przeciętnego dochodu miesięcznego </w:t>
      </w:r>
      <w:r>
        <w:rPr>
          <w:rStyle w:val="Strong"/>
          <w:b w:val="0"/>
          <w:sz w:val="28"/>
          <w:szCs w:val="28"/>
        </w:rPr>
        <w:t>–</w:t>
      </w:r>
      <w:r w:rsidRPr="00FF6185">
        <w:rPr>
          <w:rStyle w:val="Strong"/>
          <w:b w:val="0"/>
          <w:sz w:val="28"/>
          <w:szCs w:val="28"/>
        </w:rPr>
        <w:t xml:space="preserve"> </w:t>
      </w:r>
      <w:r>
        <w:rPr>
          <w:rStyle w:val="Strong"/>
          <w:b w:val="0"/>
          <w:sz w:val="28"/>
          <w:szCs w:val="28"/>
        </w:rPr>
        <w:t>sierpień, wrzesień, październik 2018</w:t>
      </w:r>
      <w:r w:rsidRPr="00FF6185">
        <w:rPr>
          <w:rStyle w:val="Strong"/>
          <w:b w:val="0"/>
          <w:sz w:val="28"/>
          <w:szCs w:val="28"/>
        </w:rPr>
        <w:t xml:space="preserve"> r.</w:t>
      </w:r>
    </w:p>
    <w:p w:rsidR="006E5A7F" w:rsidRPr="00FF6185" w:rsidRDefault="006E5A7F" w:rsidP="00125D0F">
      <w:pPr>
        <w:jc w:val="center"/>
        <w:rPr>
          <w:rStyle w:val="Strong"/>
          <w:b w:val="0"/>
        </w:rPr>
      </w:pPr>
      <w:r w:rsidRPr="00FF6185">
        <w:rPr>
          <w:rStyle w:val="Strong"/>
          <w:b w:val="0"/>
        </w:rPr>
        <w:t>§ 2</w:t>
      </w:r>
    </w:p>
    <w:p w:rsidR="006E5A7F" w:rsidRPr="00FF6185" w:rsidRDefault="006E5A7F" w:rsidP="00125D0F">
      <w:pPr>
        <w:jc w:val="center"/>
        <w:rPr>
          <w:rStyle w:val="Strong"/>
          <w:b w:val="0"/>
          <w:sz w:val="16"/>
          <w:szCs w:val="16"/>
        </w:rPr>
      </w:pPr>
    </w:p>
    <w:p w:rsidR="006E5A7F" w:rsidRPr="00FF6185" w:rsidRDefault="006E5A7F" w:rsidP="00125D0F">
      <w:pPr>
        <w:rPr>
          <w:rStyle w:val="Strong"/>
          <w:b w:val="0"/>
          <w:sz w:val="28"/>
          <w:szCs w:val="28"/>
        </w:rPr>
      </w:pPr>
      <w:r w:rsidRPr="00FF6185">
        <w:rPr>
          <w:sz w:val="28"/>
          <w:szCs w:val="28"/>
        </w:rPr>
        <w:t xml:space="preserve">Warunkiem rozpatrzenia świadczenia jest złożenie wniosku wg wzoru </w:t>
      </w:r>
      <w:smartTag w:uri="urn:schemas-microsoft-com:office:smarttags" w:element="metricconverter">
        <w:smartTagPr>
          <w:attr w:name="ProductID" w:val="7 A"/>
        </w:smartTagPr>
        <w:r w:rsidRPr="00FF6185">
          <w:rPr>
            <w:sz w:val="28"/>
            <w:szCs w:val="28"/>
          </w:rPr>
          <w:t>7 A</w:t>
        </w:r>
      </w:smartTag>
      <w:r w:rsidRPr="00FF6185">
        <w:rPr>
          <w:sz w:val="28"/>
          <w:szCs w:val="28"/>
        </w:rPr>
        <w:t>, będącego załącznikiem do regulaminu ZFŚS oraz oświadczenia o</w:t>
      </w:r>
      <w:r w:rsidRPr="00FF6185">
        <w:rPr>
          <w:rStyle w:val="Strong"/>
          <w:b w:val="0"/>
          <w:sz w:val="28"/>
          <w:szCs w:val="28"/>
        </w:rPr>
        <w:t xml:space="preserve"> średni</w:t>
      </w:r>
      <w:r>
        <w:rPr>
          <w:rStyle w:val="Strong"/>
          <w:b w:val="0"/>
          <w:sz w:val="28"/>
          <w:szCs w:val="28"/>
        </w:rPr>
        <w:t>m dochodzie na osobę w roku 2018</w:t>
      </w:r>
      <w:r w:rsidRPr="00FF6185">
        <w:rPr>
          <w:rStyle w:val="Strong"/>
          <w:b w:val="0"/>
          <w:sz w:val="28"/>
          <w:szCs w:val="28"/>
        </w:rPr>
        <w:t xml:space="preserve"> r., z uwzględnieniem dochodów nieperiodycznych (np. „trzynastka”, dofinansowanie z F</w:t>
      </w:r>
      <w:r>
        <w:rPr>
          <w:rStyle w:val="Strong"/>
          <w:b w:val="0"/>
          <w:sz w:val="28"/>
          <w:szCs w:val="28"/>
        </w:rPr>
        <w:t>unduszu w grudniu i czerwcu 2017</w:t>
      </w:r>
      <w:r w:rsidRPr="00FF6185">
        <w:rPr>
          <w:rStyle w:val="Strong"/>
          <w:b w:val="0"/>
          <w:sz w:val="28"/>
          <w:szCs w:val="28"/>
        </w:rPr>
        <w:t>, stypendia, nagrody, umowy zlece</w:t>
      </w:r>
      <w:r>
        <w:rPr>
          <w:rStyle w:val="Strong"/>
          <w:b w:val="0"/>
          <w:sz w:val="28"/>
          <w:szCs w:val="28"/>
        </w:rPr>
        <w:t>nia i in.) za okres od maja 2017 do kwietnia 2018</w:t>
      </w:r>
      <w:r w:rsidRPr="00FF6185">
        <w:rPr>
          <w:rStyle w:val="Strong"/>
          <w:b w:val="0"/>
          <w:sz w:val="28"/>
          <w:szCs w:val="28"/>
        </w:rPr>
        <w:t xml:space="preserve"> r.</w:t>
      </w:r>
    </w:p>
    <w:p w:rsidR="006E5A7F" w:rsidRPr="00FF6185" w:rsidRDefault="006E5A7F" w:rsidP="00125D0F">
      <w:pPr>
        <w:rPr>
          <w:rStyle w:val="Strong"/>
          <w:b w:val="0"/>
          <w:color w:val="FF0000"/>
          <w:sz w:val="28"/>
          <w:szCs w:val="28"/>
        </w:rPr>
      </w:pPr>
    </w:p>
    <w:p w:rsidR="006E5A7F" w:rsidRPr="00FF6185" w:rsidRDefault="006E5A7F" w:rsidP="00125D0F">
      <w:pPr>
        <w:rPr>
          <w:rStyle w:val="Strong"/>
          <w:b w:val="0"/>
          <w:sz w:val="28"/>
          <w:szCs w:val="28"/>
        </w:rPr>
      </w:pPr>
      <w:r w:rsidRPr="00FF6185">
        <w:rPr>
          <w:rStyle w:val="Strong"/>
          <w:b w:val="0"/>
          <w:sz w:val="28"/>
          <w:szCs w:val="28"/>
        </w:rPr>
        <w:t>Wypełnione wnioski należy składać w sekretariacie szkoły, w godzinach 8.00 - 15.00. lub nadesłać pocztą.</w:t>
      </w:r>
    </w:p>
    <w:p w:rsidR="006E5A7F" w:rsidRPr="00FF6185" w:rsidRDefault="006E5A7F" w:rsidP="00125D0F">
      <w:pPr>
        <w:rPr>
          <w:rStyle w:val="Strong"/>
          <w:b w:val="0"/>
          <w:sz w:val="28"/>
          <w:szCs w:val="28"/>
        </w:rPr>
      </w:pPr>
    </w:p>
    <w:p w:rsidR="006E5A7F" w:rsidRPr="00FF6185" w:rsidRDefault="006E5A7F" w:rsidP="00125D0F">
      <w:pPr>
        <w:jc w:val="center"/>
        <w:rPr>
          <w:rStyle w:val="Strong"/>
          <w:b w:val="0"/>
        </w:rPr>
      </w:pPr>
      <w:r w:rsidRPr="00FF6185">
        <w:rPr>
          <w:rStyle w:val="Strong"/>
          <w:b w:val="0"/>
        </w:rPr>
        <w:t>§ 3</w:t>
      </w:r>
    </w:p>
    <w:p w:rsidR="006E5A7F" w:rsidRPr="00FF6185" w:rsidRDefault="006E5A7F" w:rsidP="00125D0F">
      <w:pPr>
        <w:rPr>
          <w:rStyle w:val="Strong"/>
          <w:b w:val="0"/>
          <w:sz w:val="16"/>
          <w:szCs w:val="16"/>
        </w:rPr>
      </w:pPr>
    </w:p>
    <w:p w:rsidR="006E5A7F" w:rsidRPr="00FF6185" w:rsidRDefault="006E5A7F" w:rsidP="00125D0F">
      <w:pPr>
        <w:rPr>
          <w:rStyle w:val="Strong"/>
          <w:b w:val="0"/>
          <w:sz w:val="28"/>
          <w:szCs w:val="28"/>
        </w:rPr>
      </w:pPr>
      <w:r w:rsidRPr="00FF6185">
        <w:rPr>
          <w:rStyle w:val="Strong"/>
          <w:b w:val="0"/>
          <w:sz w:val="28"/>
          <w:szCs w:val="28"/>
        </w:rPr>
        <w:t>Pracownicy sekretariatu nie udzielają porad dotyczących obliczeń dochodu. Za prawidłowe wypełnienie wniosku odpowiedzialny jest wnioskodawca. Źródła dochodu podlegające umieszczeniu we wniosku zawiera § 13 regulaminu.</w:t>
      </w:r>
    </w:p>
    <w:p w:rsidR="006E5A7F" w:rsidRPr="00FF6185" w:rsidRDefault="006E5A7F" w:rsidP="00125D0F">
      <w:pPr>
        <w:rPr>
          <w:rStyle w:val="Strong"/>
          <w:b w:val="0"/>
          <w:sz w:val="28"/>
          <w:szCs w:val="28"/>
        </w:rPr>
      </w:pPr>
    </w:p>
    <w:p w:rsidR="006E5A7F" w:rsidRPr="00FF6185" w:rsidRDefault="006E5A7F" w:rsidP="00125D0F">
      <w:pPr>
        <w:jc w:val="center"/>
        <w:rPr>
          <w:rStyle w:val="Strong"/>
          <w:b w:val="0"/>
        </w:rPr>
      </w:pPr>
      <w:r w:rsidRPr="00FF6185">
        <w:rPr>
          <w:rStyle w:val="Strong"/>
          <w:b w:val="0"/>
        </w:rPr>
        <w:t>§ 4</w:t>
      </w:r>
    </w:p>
    <w:p w:rsidR="006E5A7F" w:rsidRPr="00FF6185" w:rsidRDefault="006E5A7F" w:rsidP="00125D0F">
      <w:pPr>
        <w:jc w:val="center"/>
        <w:rPr>
          <w:rStyle w:val="Strong"/>
          <w:b w:val="0"/>
          <w:sz w:val="16"/>
          <w:szCs w:val="16"/>
        </w:rPr>
      </w:pPr>
    </w:p>
    <w:p w:rsidR="006E5A7F" w:rsidRPr="00FF6185" w:rsidRDefault="006E5A7F" w:rsidP="00125D0F">
      <w:pPr>
        <w:rPr>
          <w:rStyle w:val="Strong"/>
          <w:b w:val="0"/>
          <w:sz w:val="28"/>
          <w:szCs w:val="28"/>
        </w:rPr>
      </w:pPr>
      <w:r w:rsidRPr="00FF6185">
        <w:rPr>
          <w:rStyle w:val="Strong"/>
          <w:b w:val="0"/>
          <w:sz w:val="28"/>
          <w:szCs w:val="28"/>
        </w:rPr>
        <w:t>Zarządzenie wchodzi w życie z dniem podpisania.</w:t>
      </w:r>
    </w:p>
    <w:p w:rsidR="006E5A7F" w:rsidRPr="00FF6185" w:rsidRDefault="006E5A7F" w:rsidP="00125D0F">
      <w:pPr>
        <w:spacing w:line="360" w:lineRule="auto"/>
        <w:jc w:val="center"/>
        <w:rPr>
          <w:rStyle w:val="Strong"/>
          <w:sz w:val="28"/>
          <w:szCs w:val="28"/>
        </w:rPr>
      </w:pPr>
    </w:p>
    <w:p w:rsidR="006E5A7F" w:rsidRPr="00FF6185" w:rsidRDefault="006E5A7F" w:rsidP="00125D0F">
      <w:pPr>
        <w:jc w:val="right"/>
        <w:rPr>
          <w:rStyle w:val="Strong"/>
          <w:b w:val="0"/>
          <w:sz w:val="28"/>
          <w:szCs w:val="28"/>
        </w:rPr>
      </w:pPr>
      <w:r w:rsidRPr="00FF6185">
        <w:rPr>
          <w:rStyle w:val="Strong"/>
          <w:b w:val="0"/>
          <w:sz w:val="28"/>
          <w:szCs w:val="28"/>
        </w:rPr>
        <w:t>Barbara Kępczyńska</w:t>
      </w:r>
    </w:p>
    <w:p w:rsidR="006E5A7F" w:rsidRPr="00FF6185" w:rsidRDefault="006E5A7F" w:rsidP="00125D0F">
      <w:pPr>
        <w:jc w:val="right"/>
        <w:rPr>
          <w:bCs/>
          <w:sz w:val="28"/>
          <w:szCs w:val="28"/>
        </w:rPr>
      </w:pPr>
      <w:r w:rsidRPr="00FF6185">
        <w:rPr>
          <w:rStyle w:val="Strong"/>
          <w:b w:val="0"/>
          <w:sz w:val="28"/>
          <w:szCs w:val="28"/>
        </w:rPr>
        <w:t>dyrektor szkoły</w:t>
      </w:r>
    </w:p>
    <w:sectPr w:rsidR="006E5A7F" w:rsidRPr="00FF6185" w:rsidSect="00E03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D0F"/>
    <w:rsid w:val="000003FC"/>
    <w:rsid w:val="000D7BB5"/>
    <w:rsid w:val="00125D0F"/>
    <w:rsid w:val="003E3956"/>
    <w:rsid w:val="00455F13"/>
    <w:rsid w:val="005D1A65"/>
    <w:rsid w:val="005E2B72"/>
    <w:rsid w:val="006B4DCB"/>
    <w:rsid w:val="006E5A7F"/>
    <w:rsid w:val="00945DCD"/>
    <w:rsid w:val="00A57CA4"/>
    <w:rsid w:val="00BC0280"/>
    <w:rsid w:val="00C009EE"/>
    <w:rsid w:val="00C1636A"/>
    <w:rsid w:val="00C16AAD"/>
    <w:rsid w:val="00C3459E"/>
    <w:rsid w:val="00CB272A"/>
    <w:rsid w:val="00DA396A"/>
    <w:rsid w:val="00E035E0"/>
    <w:rsid w:val="00E15EFB"/>
    <w:rsid w:val="00FF6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D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25D0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08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</TotalTime>
  <Pages>1</Pages>
  <Words>222</Words>
  <Characters>1333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5/2017</dc:title>
  <dc:subject/>
  <dc:creator>Dyrektor</dc:creator>
  <cp:keywords/>
  <dc:description/>
  <cp:lastModifiedBy>SP Brzoza</cp:lastModifiedBy>
  <cp:revision>5</cp:revision>
  <dcterms:created xsi:type="dcterms:W3CDTF">2018-04-24T07:22:00Z</dcterms:created>
  <dcterms:modified xsi:type="dcterms:W3CDTF">2018-04-26T09:14:00Z</dcterms:modified>
</cp:coreProperties>
</file>