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Brzoza, ………………......…………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(Imię i nazwisko osoby składającej oświadczenie)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podpisana/ny …...............................................................................................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zamieszkuję wraz z dzieckiem na terenie Gminy Nowa Wieś Wielka.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………………………………………………………</w:t>
      </w:r>
    </w:p>
    <w:p>
      <w:pPr>
        <w:pStyle w:val="style0"/>
        <w:spacing w:after="20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vertAlign w:val="superscript"/>
        </w:rPr>
        <w:t>(Podpisy osób składających oświadczenie)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cs="Times New Roman"/>
    </w:rPr>
  </w:style>
  <w:style w:styleId="style17" w:type="character">
    <w:name w:val="Footer Char"/>
    <w:basedOn w:val="style15"/>
    <w:next w:val="style17"/>
    <w:rPr>
      <w:rFonts w:cs="Times New Roman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Free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FreeSans"/>
    </w:rPr>
  </w:style>
  <w:style w:styleId="style23" w:type="paragraph">
    <w:name w:val="Główka"/>
    <w:basedOn w:val="style0"/>
    <w:next w:val="style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4" w:type="paragraph">
    <w:name w:val="Stopka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2014-03-05T09:14:00Z</dcterms:created>
  <dc:creator>Przedszkole</dc:creator>
  <cp:lastModifiedBy>Błażej</cp:lastModifiedBy>
  <cp:lastPrinted>2014-03-04T10:12:00Z</cp:lastPrinted>
  <dcterms:modified xsi:type="dcterms:W3CDTF">2014-03-05T09:46:00Z</dcterms:modified>
  <cp:revision>3</cp:revision>
  <dc:title>                                                                                     Nowa Wieś Wielka, …………………………………… r</dc:title>
</cp:coreProperties>
</file>